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4E" w:rsidRPr="00D719E0" w:rsidRDefault="009E4F29" w:rsidP="009E4F29">
      <w:pPr>
        <w:pStyle w:val="CompanyName"/>
        <w:ind w:left="720" w:firstLine="720"/>
        <w:rPr>
          <w:rFonts w:ascii="Microsoft JhengHei Light" w:eastAsia="Microsoft JhengHei Light" w:hAnsi="Microsoft JhengHei Light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0" wp14:anchorId="77F82252" wp14:editId="0549AC16">
            <wp:simplePos x="0" y="0"/>
            <wp:positionH relativeFrom="page">
              <wp:posOffset>732155</wp:posOffset>
            </wp:positionH>
            <wp:positionV relativeFrom="page">
              <wp:posOffset>771565</wp:posOffset>
            </wp:positionV>
            <wp:extent cx="62996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4E" w:rsidRPr="0060764E">
        <w:rPr>
          <w:rFonts w:ascii="Microsoft JhengHei Light" w:eastAsia="Microsoft JhengHei Light" w:hAnsi="Microsoft JhengHei Light"/>
        </w:rPr>
        <w:t>N</w:t>
      </w:r>
      <w:r w:rsidR="0060764E" w:rsidRPr="00D719E0">
        <w:rPr>
          <w:rFonts w:ascii="Microsoft JhengHei Light" w:eastAsia="Microsoft JhengHei Light" w:hAnsi="Microsoft JhengHei Light"/>
          <w:szCs w:val="28"/>
        </w:rPr>
        <w:t xml:space="preserve">orthcentral Learning </w:t>
      </w:r>
      <w:r w:rsidR="0060764E" w:rsidRPr="00D719E0">
        <w:rPr>
          <w:rFonts w:ascii="Microsoft JhengHei Light" w:eastAsia="Microsoft JhengHei Light" w:hAnsi="Microsoft JhengHei Light"/>
          <w:szCs w:val="28"/>
        </w:rPr>
        <w:t>REsource CEnter</w:t>
      </w:r>
    </w:p>
    <w:p w:rsidR="00D719E0" w:rsidRPr="00D719E0" w:rsidRDefault="00D719E0" w:rsidP="009E4F29">
      <w:pPr>
        <w:pStyle w:val="CompanyName"/>
        <w:ind w:left="720" w:firstLine="720"/>
        <w:rPr>
          <w:rFonts w:ascii="Microsoft JhengHei Light" w:eastAsia="Microsoft JhengHei Light" w:hAnsi="Microsoft JhengHei Light"/>
          <w:sz w:val="22"/>
          <w:szCs w:val="22"/>
        </w:rPr>
      </w:pPr>
      <w:r w:rsidRPr="00D719E0">
        <w:rPr>
          <w:rFonts w:ascii="Microsoft JhengHei Light" w:eastAsia="Microsoft JhengHei Light" w:hAnsi="Microsoft JhengHei Light"/>
          <w:sz w:val="22"/>
          <w:szCs w:val="22"/>
        </w:rPr>
        <w:t>1601 2</w:t>
      </w:r>
      <w:r w:rsidRPr="00D719E0">
        <w:rPr>
          <w:rFonts w:ascii="Microsoft JhengHei Light" w:eastAsia="Microsoft JhengHei Light" w:hAnsi="Microsoft JhengHei Light"/>
          <w:sz w:val="22"/>
          <w:szCs w:val="22"/>
          <w:vertAlign w:val="superscript"/>
        </w:rPr>
        <w:t>nd</w:t>
      </w:r>
      <w:r w:rsidRPr="00D719E0">
        <w:rPr>
          <w:rFonts w:ascii="Microsoft JhengHei Light" w:eastAsia="Microsoft JhengHei Light" w:hAnsi="Microsoft JhengHei Light"/>
          <w:sz w:val="22"/>
          <w:szCs w:val="22"/>
        </w:rPr>
        <w:t xml:space="preserve"> Ave North Suite #234 </w:t>
      </w:r>
    </w:p>
    <w:p w:rsidR="00D719E0" w:rsidRDefault="00D719E0" w:rsidP="009E4F29">
      <w:pPr>
        <w:pStyle w:val="CompanyName"/>
        <w:ind w:left="720" w:firstLine="720"/>
        <w:rPr>
          <w:rFonts w:ascii="Microsoft JhengHei Light" w:eastAsia="Microsoft JhengHei Light" w:hAnsi="Microsoft JhengHei Light"/>
          <w:sz w:val="22"/>
          <w:szCs w:val="22"/>
        </w:rPr>
      </w:pPr>
      <w:r w:rsidRPr="00D719E0">
        <w:rPr>
          <w:rFonts w:ascii="Microsoft JhengHei Light" w:eastAsia="Microsoft JhengHei Light" w:hAnsi="Microsoft JhengHei Light"/>
          <w:sz w:val="22"/>
          <w:szCs w:val="22"/>
        </w:rPr>
        <w:t>Great Falls, MT 59401</w:t>
      </w:r>
    </w:p>
    <w:p w:rsidR="00D719E0" w:rsidRPr="00D719E0" w:rsidRDefault="00D719E0" w:rsidP="009E4F29">
      <w:pPr>
        <w:pStyle w:val="CompanyName"/>
        <w:ind w:left="720" w:firstLine="720"/>
        <w:rPr>
          <w:rFonts w:ascii="Microsoft JhengHei Light" w:eastAsia="Microsoft JhengHei Light" w:hAnsi="Microsoft JhengHei Light"/>
          <w:sz w:val="22"/>
          <w:szCs w:val="22"/>
        </w:rPr>
      </w:pPr>
      <w:r>
        <w:rPr>
          <w:rFonts w:ascii="Microsoft JhengHei Light" w:eastAsia="Microsoft JhengHei Light" w:hAnsi="Microsoft JhengHei Light"/>
          <w:sz w:val="22"/>
          <w:szCs w:val="22"/>
        </w:rPr>
        <w:t>406-727-6303</w:t>
      </w:r>
    </w:p>
    <w:p w:rsidR="0060764E" w:rsidRPr="009E4F29" w:rsidRDefault="0060764E" w:rsidP="009E4F29">
      <w:pPr>
        <w:ind w:firstLine="720"/>
        <w:jc w:val="center"/>
        <w:rPr>
          <w:rFonts w:ascii="Microsoft JhengHei Light" w:eastAsia="Microsoft JhengHei Light" w:hAnsi="Microsoft JhengHei Light"/>
          <w:b/>
          <w:noProof/>
          <w:sz w:val="24"/>
          <w:u w:val="single"/>
        </w:rPr>
      </w:pPr>
      <w:r w:rsidRPr="009E4F29">
        <w:rPr>
          <w:rFonts w:ascii="Microsoft JhengHei Light" w:eastAsia="Microsoft JhengHei Light" w:hAnsi="Microsoft JhengHei Light"/>
          <w:b/>
          <w:sz w:val="24"/>
          <w:u w:val="single"/>
        </w:rPr>
        <w:t>Employment Application</w:t>
      </w:r>
    </w:p>
    <w:p w:rsidR="00AA7471" w:rsidRDefault="00AA7471" w:rsidP="0060764E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6"/>
        <w:gridCol w:w="334"/>
        <w:gridCol w:w="161"/>
        <w:gridCol w:w="180"/>
        <w:gridCol w:w="197"/>
        <w:gridCol w:w="233"/>
        <w:gridCol w:w="670"/>
        <w:gridCol w:w="713"/>
        <w:gridCol w:w="812"/>
        <w:gridCol w:w="178"/>
        <w:gridCol w:w="632"/>
        <w:gridCol w:w="518"/>
        <w:gridCol w:w="200"/>
        <w:gridCol w:w="92"/>
        <w:gridCol w:w="360"/>
        <w:gridCol w:w="24"/>
        <w:gridCol w:w="425"/>
        <w:gridCol w:w="570"/>
        <w:gridCol w:w="520"/>
        <w:gridCol w:w="435"/>
        <w:gridCol w:w="271"/>
        <w:gridCol w:w="272"/>
        <w:gridCol w:w="628"/>
        <w:gridCol w:w="903"/>
      </w:tblGrid>
      <w:tr w:rsidR="00A35524" w:rsidRPr="002A733C" w:rsidTr="009D17C6">
        <w:trPr>
          <w:trHeight w:hRule="exact" w:val="288"/>
        </w:trPr>
        <w:tc>
          <w:tcPr>
            <w:tcW w:w="10074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1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9D17C6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1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9D17C6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9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9D17C6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9" w:type="dxa"/>
            <w:gridSpan w:val="11"/>
            <w:vAlign w:val="center"/>
          </w:tcPr>
          <w:p w:rsidR="00C90A29" w:rsidRPr="002A733C" w:rsidRDefault="00C90A29" w:rsidP="002A733C"/>
        </w:tc>
      </w:tr>
      <w:tr w:rsidR="009D17C6" w:rsidRPr="002A733C" w:rsidTr="00D67B9F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9D17C6" w:rsidRPr="002A733C" w:rsidRDefault="009D17C6" w:rsidP="002A733C">
            <w:r>
              <w:t>Date Available</w:t>
            </w:r>
          </w:p>
        </w:tc>
        <w:tc>
          <w:tcPr>
            <w:tcW w:w="1993" w:type="dxa"/>
            <w:gridSpan w:val="5"/>
            <w:vAlign w:val="center"/>
          </w:tcPr>
          <w:p w:rsidR="009D17C6" w:rsidRPr="002A733C" w:rsidRDefault="009D17C6" w:rsidP="002A733C"/>
        </w:tc>
        <w:tc>
          <w:tcPr>
            <w:tcW w:w="1621" w:type="dxa"/>
            <w:gridSpan w:val="3"/>
            <w:vAlign w:val="center"/>
          </w:tcPr>
          <w:p w:rsidR="009D17C6" w:rsidRPr="002A733C" w:rsidRDefault="009D17C6" w:rsidP="002A733C">
            <w:r>
              <w:t>Social Security No.</w:t>
            </w:r>
          </w:p>
        </w:tc>
        <w:tc>
          <w:tcPr>
            <w:tcW w:w="5218" w:type="dxa"/>
            <w:gridSpan w:val="13"/>
            <w:vAlign w:val="center"/>
          </w:tcPr>
          <w:p w:rsidR="009D17C6" w:rsidRPr="002A733C" w:rsidRDefault="009D17C6" w:rsidP="002A733C"/>
        </w:tc>
      </w:tr>
      <w:tr w:rsidR="004C2FEE" w:rsidRPr="002A733C" w:rsidTr="009D17C6">
        <w:trPr>
          <w:trHeight w:hRule="exact" w:val="403"/>
        </w:trPr>
        <w:tc>
          <w:tcPr>
            <w:tcW w:w="1619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5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9D17C6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3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9D17C6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7229D0" w:rsidRPr="002A733C" w:rsidRDefault="007229D0" w:rsidP="002A733C">
            <w:r>
              <w:t xml:space="preserve">Have </w:t>
            </w:r>
            <w:r w:rsidR="00B27010">
              <w:t>you ever worked for NCLRC</w:t>
            </w:r>
            <w:r>
              <w:t>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8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9D17C6">
        <w:trPr>
          <w:trHeight w:hRule="exact" w:val="403"/>
        </w:trPr>
        <w:tc>
          <w:tcPr>
            <w:tcW w:w="3234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8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9D17C6">
        <w:trPr>
          <w:trHeight w:hRule="exact" w:val="288"/>
        </w:trPr>
        <w:tc>
          <w:tcPr>
            <w:tcW w:w="10074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9D17C6" w:rsidRPr="002A733C" w:rsidRDefault="009D17C6" w:rsidP="002A733C">
            <w:r>
              <w:t xml:space="preserve">When can you begin work?          </w:t>
            </w:r>
          </w:p>
        </w:tc>
      </w:tr>
      <w:tr w:rsidR="009D17C6" w:rsidRPr="002A733C" w:rsidTr="009D17C6">
        <w:trPr>
          <w:trHeight w:hRule="exact" w:val="288"/>
        </w:trPr>
        <w:tc>
          <w:tcPr>
            <w:tcW w:w="10074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9D17C6" w:rsidRDefault="009D17C6" w:rsidP="002A733C">
            <w:r>
              <w:t xml:space="preserve">Are you currently under contract?  If yes, until what date?  </w:t>
            </w:r>
          </w:p>
        </w:tc>
      </w:tr>
      <w:tr w:rsidR="00D67B9F" w:rsidRPr="002A733C" w:rsidTr="009D17C6">
        <w:trPr>
          <w:trHeight w:hRule="exact" w:val="288"/>
        </w:trPr>
        <w:tc>
          <w:tcPr>
            <w:tcW w:w="10074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D67B9F" w:rsidRDefault="00D67B9F" w:rsidP="002A733C">
            <w:r>
              <w:t xml:space="preserve">How did you become aware of this position? </w:t>
            </w:r>
          </w:p>
        </w:tc>
      </w:tr>
      <w:tr w:rsidR="00D719E0" w:rsidRPr="002A733C" w:rsidTr="009D17C6">
        <w:trPr>
          <w:trHeight w:hRule="exact" w:val="288"/>
        </w:trPr>
        <w:tc>
          <w:tcPr>
            <w:tcW w:w="10074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D719E0" w:rsidRDefault="00D719E0" w:rsidP="002A733C"/>
        </w:tc>
      </w:tr>
      <w:tr w:rsidR="000F2DF4" w:rsidRPr="002A733C" w:rsidTr="009D17C6">
        <w:trPr>
          <w:trHeight w:hRule="exact" w:val="288"/>
        </w:trPr>
        <w:tc>
          <w:tcPr>
            <w:tcW w:w="10074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8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9D17C6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9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9D17C6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8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9D17C6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9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9D17C6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8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9D17C6">
        <w:trPr>
          <w:trHeight w:hRule="exact" w:val="403"/>
        </w:trPr>
        <w:tc>
          <w:tcPr>
            <w:tcW w:w="747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A5181">
              <w:rPr>
                <w:rStyle w:val="CheckBoxChar"/>
              </w:rPr>
            </w:r>
            <w:r w:rsidR="007A518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9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D719E0">
        <w:trPr>
          <w:trHeight w:hRule="exact" w:val="3219"/>
        </w:trPr>
        <w:tc>
          <w:tcPr>
            <w:tcW w:w="10074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tbl>
            <w:tblPr>
              <w:tblpPr w:leftFromText="180" w:rightFromText="180" w:vertAnchor="page" w:horzAnchor="margin" w:tblpY="151"/>
              <w:tblOverlap w:val="never"/>
              <w:tblW w:w="1015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405"/>
              <w:gridCol w:w="78"/>
            </w:tblGrid>
            <w:tr w:rsidR="003B28C8" w:rsidRPr="002A733C" w:rsidTr="003B28C8">
              <w:trPr>
                <w:trHeight w:hRule="exact" w:val="328"/>
              </w:trPr>
              <w:tc>
                <w:tcPr>
                  <w:tcW w:w="1015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3B28C8" w:rsidRDefault="003B28C8" w:rsidP="00D719E0">
                  <w:pPr>
                    <w:pStyle w:val="Heading1"/>
                  </w:pPr>
                  <w:r>
                    <w:t>Cerification and Licenses</w:t>
                  </w:r>
                </w:p>
              </w:tc>
            </w:tr>
            <w:tr w:rsidR="00D719E0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D719E0" w:rsidRPr="002A733C" w:rsidRDefault="00D719E0" w:rsidP="00D719E0">
                  <w:r>
                    <w:t>Do you hold a valid Montana Certificate?</w:t>
                  </w:r>
                </w:p>
              </w:tc>
              <w:tc>
                <w:tcPr>
                  <w:tcW w:w="8405" w:type="dxa"/>
                  <w:vAlign w:val="center"/>
                </w:tcPr>
                <w:tbl>
                  <w:tblPr>
                    <w:tblW w:w="831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3"/>
                    <w:gridCol w:w="1721"/>
                    <w:gridCol w:w="5209"/>
                  </w:tblGrid>
                  <w:tr w:rsidR="003B28C8" w:rsidRPr="002A733C" w:rsidTr="003B28C8">
                    <w:trPr>
                      <w:trHeight w:hRule="exact" w:val="414"/>
                    </w:trPr>
                    <w:tc>
                      <w:tcPr>
                        <w:tcW w:w="1383" w:type="dxa"/>
                        <w:vAlign w:val="center"/>
                      </w:tcPr>
                      <w:p w:rsidR="003B28C8" w:rsidRPr="002A733C" w:rsidRDefault="003B28C8" w:rsidP="00D719E0">
                        <w:r w:rsidRPr="002A733C">
                          <w:t>YES</w:t>
                        </w:r>
                        <w:r>
                          <w:t xml:space="preserve"> 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>
                          <w:rPr>
                            <w:rStyle w:val="CheckBoxChar"/>
                          </w:rPr>
                        </w:r>
                        <w:r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21" w:type="dxa"/>
                        <w:vAlign w:val="center"/>
                      </w:tcPr>
                      <w:p w:rsidR="003B28C8" w:rsidRPr="002A733C" w:rsidRDefault="003B28C8" w:rsidP="00D719E0">
                        <w:r w:rsidRPr="002A733C">
                          <w:t>NO</w:t>
                        </w:r>
                        <w:r>
                          <w:t xml:space="preserve"> 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>
                          <w:rPr>
                            <w:rStyle w:val="CheckBoxChar"/>
                          </w:rPr>
                        </w:r>
                        <w:r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9" w:type="dxa"/>
                      </w:tcPr>
                      <w:p w:rsidR="003B28C8" w:rsidRPr="002A733C" w:rsidRDefault="003B28C8" w:rsidP="00D719E0"/>
                    </w:tc>
                  </w:tr>
                </w:tbl>
                <w:p w:rsidR="00D719E0" w:rsidRPr="002A733C" w:rsidRDefault="00D719E0" w:rsidP="00D719E0"/>
              </w:tc>
            </w:tr>
            <w:tr w:rsidR="00D719E0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D719E0" w:rsidRPr="002A733C" w:rsidRDefault="009C1F8E" w:rsidP="00D719E0">
                  <w:r>
                    <w:t>Folio Number:</w:t>
                  </w:r>
                </w:p>
              </w:tc>
              <w:tc>
                <w:tcPr>
                  <w:tcW w:w="8405" w:type="dxa"/>
                  <w:vAlign w:val="center"/>
                </w:tcPr>
                <w:p w:rsidR="00D719E0" w:rsidRPr="002A733C" w:rsidRDefault="00D719E0" w:rsidP="00D719E0"/>
              </w:tc>
            </w:tr>
            <w:tr w:rsidR="00D719E0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D719E0" w:rsidRPr="002A733C" w:rsidRDefault="009C1F8E" w:rsidP="00D719E0">
                  <w:r>
                    <w:t>Class of Certificate:</w:t>
                  </w:r>
                </w:p>
              </w:tc>
              <w:tc>
                <w:tcPr>
                  <w:tcW w:w="8405" w:type="dxa"/>
                  <w:vAlign w:val="center"/>
                </w:tcPr>
                <w:p w:rsidR="00D719E0" w:rsidRPr="002A733C" w:rsidRDefault="00D719E0" w:rsidP="00D719E0"/>
              </w:tc>
            </w:tr>
            <w:tr w:rsidR="00D719E0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D719E0" w:rsidRPr="002A733C" w:rsidRDefault="009C1F8E" w:rsidP="00D719E0">
                  <w:r>
                    <w:t>Endorsements:</w:t>
                  </w:r>
                </w:p>
              </w:tc>
              <w:tc>
                <w:tcPr>
                  <w:tcW w:w="8405" w:type="dxa"/>
                  <w:vAlign w:val="center"/>
                </w:tcPr>
                <w:p w:rsidR="00D719E0" w:rsidRPr="002A733C" w:rsidRDefault="00D719E0" w:rsidP="00D719E0"/>
              </w:tc>
            </w:tr>
            <w:tr w:rsidR="009C1F8E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9C1F8E" w:rsidRPr="002A733C" w:rsidRDefault="009C1F8E" w:rsidP="00D719E0">
                  <w:r>
                    <w:t>Do you hold a valid Montana License?</w:t>
                  </w:r>
                  <w:r w:rsidR="003B28C8">
                    <w:t xml:space="preserve"> </w:t>
                  </w:r>
                </w:p>
              </w:tc>
              <w:tc>
                <w:tcPr>
                  <w:tcW w:w="8405" w:type="dxa"/>
                  <w:vAlign w:val="center"/>
                </w:tcPr>
                <w:tbl>
                  <w:tblPr>
                    <w:tblW w:w="300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3"/>
                    <w:gridCol w:w="1530"/>
                  </w:tblGrid>
                  <w:tr w:rsidR="003B28C8" w:rsidRPr="002A733C" w:rsidTr="003B28C8">
                    <w:trPr>
                      <w:trHeight w:hRule="exact" w:val="459"/>
                    </w:trPr>
                    <w:tc>
                      <w:tcPr>
                        <w:tcW w:w="1473" w:type="dxa"/>
                        <w:vAlign w:val="center"/>
                      </w:tcPr>
                      <w:p w:rsidR="003B28C8" w:rsidRPr="002A733C" w:rsidRDefault="003B28C8" w:rsidP="003B28C8">
                        <w:r w:rsidRPr="002A733C">
                          <w:t>YES</w:t>
                        </w:r>
                        <w:r>
                          <w:t xml:space="preserve"> 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>
                          <w:rPr>
                            <w:rStyle w:val="CheckBoxChar"/>
                          </w:rPr>
                        </w:r>
                        <w:r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3B28C8" w:rsidRPr="002A733C" w:rsidRDefault="003B28C8" w:rsidP="003B28C8">
                        <w:r w:rsidRPr="002A733C">
                          <w:t>NO</w:t>
                        </w:r>
                        <w:r>
                          <w:t xml:space="preserve"> 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>
                          <w:rPr>
                            <w:rStyle w:val="CheckBoxChar"/>
                          </w:rPr>
                        </w:r>
                        <w:r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</w:p>
                    </w:tc>
                  </w:tr>
                </w:tbl>
                <w:p w:rsidR="009C1F8E" w:rsidRPr="002A733C" w:rsidRDefault="009C1F8E" w:rsidP="00D719E0"/>
              </w:tc>
            </w:tr>
            <w:tr w:rsidR="003B28C8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3B28C8" w:rsidRDefault="003B28C8" w:rsidP="00D719E0">
                  <w:r>
                    <w:t>License Number:</w:t>
                  </w:r>
                </w:p>
              </w:tc>
              <w:tc>
                <w:tcPr>
                  <w:tcW w:w="8405" w:type="dxa"/>
                  <w:vAlign w:val="center"/>
                </w:tcPr>
                <w:p w:rsidR="003B28C8" w:rsidRPr="002A733C" w:rsidRDefault="003B28C8" w:rsidP="00D719E0"/>
              </w:tc>
            </w:tr>
            <w:tr w:rsidR="003B28C8" w:rsidRPr="002A733C" w:rsidTr="003B28C8">
              <w:trPr>
                <w:gridAfter w:val="1"/>
                <w:wAfter w:w="78" w:type="dxa"/>
                <w:trHeight w:hRule="exact" w:val="459"/>
              </w:trPr>
              <w:tc>
                <w:tcPr>
                  <w:tcW w:w="1670" w:type="dxa"/>
                  <w:vAlign w:val="center"/>
                </w:tcPr>
                <w:p w:rsidR="003B28C8" w:rsidRDefault="003B28C8" w:rsidP="00D719E0">
                  <w:r>
                    <w:t>Expiration Date:</w:t>
                  </w:r>
                </w:p>
              </w:tc>
              <w:tc>
                <w:tcPr>
                  <w:tcW w:w="8405" w:type="dxa"/>
                  <w:vAlign w:val="center"/>
                </w:tcPr>
                <w:p w:rsidR="003B28C8" w:rsidRPr="002A733C" w:rsidRDefault="003B28C8" w:rsidP="00D719E0"/>
              </w:tc>
            </w:tr>
          </w:tbl>
          <w:p w:rsidR="002A2510" w:rsidRPr="002A733C" w:rsidRDefault="002A2510" w:rsidP="00195009"/>
        </w:tc>
      </w:tr>
      <w:tr w:rsidR="000F2DF4" w:rsidRPr="002A733C" w:rsidTr="009D17C6">
        <w:trPr>
          <w:trHeight w:hRule="exact" w:val="288"/>
        </w:trPr>
        <w:tc>
          <w:tcPr>
            <w:tcW w:w="10074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lastRenderedPageBreak/>
              <w:t>References</w:t>
            </w:r>
          </w:p>
        </w:tc>
      </w:tr>
      <w:tr w:rsidR="000F2DF4" w:rsidRPr="002A733C" w:rsidTr="009D17C6">
        <w:trPr>
          <w:trHeight w:hRule="exact" w:val="288"/>
        </w:trPr>
        <w:tc>
          <w:tcPr>
            <w:tcW w:w="10074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9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3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9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3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9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3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9D17C6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3" w:type="dxa"/>
            <w:gridSpan w:val="22"/>
            <w:vAlign w:val="center"/>
          </w:tcPr>
          <w:p w:rsidR="00584028" w:rsidRDefault="00584028" w:rsidP="007229D0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Pr="00584028" w:rsidRDefault="00584028" w:rsidP="00584028"/>
          <w:p w:rsidR="00584028" w:rsidRDefault="00584028" w:rsidP="00584028"/>
          <w:p w:rsidR="000D2539" w:rsidRPr="00584028" w:rsidRDefault="000D2539" w:rsidP="00584028"/>
        </w:tc>
      </w:tr>
    </w:tbl>
    <w:tbl>
      <w:tblPr>
        <w:tblpPr w:leftFromText="180" w:rightFromText="180" w:vertAnchor="text" w:horzAnchor="margin" w:tblpY="59"/>
        <w:tblW w:w="49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264"/>
        <w:gridCol w:w="13"/>
        <w:gridCol w:w="84"/>
        <w:gridCol w:w="332"/>
        <w:gridCol w:w="280"/>
        <w:gridCol w:w="354"/>
        <w:gridCol w:w="532"/>
        <w:gridCol w:w="87"/>
        <w:gridCol w:w="1415"/>
        <w:gridCol w:w="352"/>
        <w:gridCol w:w="884"/>
        <w:gridCol w:w="796"/>
        <w:gridCol w:w="174"/>
        <w:gridCol w:w="534"/>
        <w:gridCol w:w="51"/>
        <w:gridCol w:w="666"/>
        <w:gridCol w:w="424"/>
        <w:gridCol w:w="12"/>
        <w:gridCol w:w="1940"/>
      </w:tblGrid>
      <w:tr w:rsidR="00B27010" w:rsidRPr="002A733C" w:rsidTr="00B27010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B27010" w:rsidRPr="002A733C" w:rsidRDefault="00B27010" w:rsidP="00B27010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B27010" w:rsidRPr="002A733C" w:rsidTr="00B27010">
        <w:trPr>
          <w:trHeight w:val="403"/>
        </w:trPr>
        <w:tc>
          <w:tcPr>
            <w:tcW w:w="1001" w:type="dxa"/>
            <w:gridSpan w:val="3"/>
            <w:vAlign w:val="center"/>
          </w:tcPr>
          <w:p w:rsidR="00B27010" w:rsidRPr="002A733C" w:rsidRDefault="00B27010" w:rsidP="00B27010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</w:tr>
      <w:tr w:rsidR="00B27010" w:rsidRPr="002A733C" w:rsidTr="00B27010">
        <w:trPr>
          <w:trHeight w:val="403"/>
        </w:trPr>
        <w:tc>
          <w:tcPr>
            <w:tcW w:w="1424" w:type="dxa"/>
            <w:gridSpan w:val="5"/>
            <w:vAlign w:val="center"/>
          </w:tcPr>
          <w:p w:rsidR="00B27010" w:rsidRPr="002A733C" w:rsidRDefault="00B27010" w:rsidP="00B27010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719" w:type="dxa"/>
            <w:vAlign w:val="center"/>
          </w:tcPr>
          <w:p w:rsidR="00B27010" w:rsidRPr="002A733C" w:rsidRDefault="00B27010" w:rsidP="00B27010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27010" w:rsidRPr="002A733C" w:rsidRDefault="00B27010" w:rsidP="00B27010"/>
        </w:tc>
        <w:tc>
          <w:tcPr>
            <w:tcW w:w="644" w:type="dxa"/>
            <w:gridSpan w:val="2"/>
            <w:vAlign w:val="center"/>
          </w:tcPr>
          <w:p w:rsidR="00B27010" w:rsidRPr="002A733C" w:rsidRDefault="00B27010" w:rsidP="00B27010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4500" w:type="dxa"/>
            <w:gridSpan w:val="11"/>
            <w:vAlign w:val="center"/>
          </w:tcPr>
          <w:p w:rsidR="00B27010" w:rsidRPr="002A733C" w:rsidRDefault="00B27010" w:rsidP="00B27010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27010" w:rsidRPr="002A733C" w:rsidRDefault="00B27010" w:rsidP="00B2701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27010" w:rsidRPr="002A733C" w:rsidRDefault="00B27010" w:rsidP="00B2701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1001" w:type="dxa"/>
            <w:gridSpan w:val="3"/>
            <w:vAlign w:val="center"/>
          </w:tcPr>
          <w:p w:rsidR="00B27010" w:rsidRPr="002A733C" w:rsidRDefault="00B27010" w:rsidP="00B27010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</w:tr>
      <w:tr w:rsidR="00B27010" w:rsidRPr="002A733C" w:rsidTr="00B27010">
        <w:trPr>
          <w:trHeight w:val="403"/>
        </w:trPr>
        <w:tc>
          <w:tcPr>
            <w:tcW w:w="1424" w:type="dxa"/>
            <w:gridSpan w:val="5"/>
            <w:vAlign w:val="center"/>
          </w:tcPr>
          <w:p w:rsidR="00B27010" w:rsidRPr="002A733C" w:rsidRDefault="00B27010" w:rsidP="00B27010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719" w:type="dxa"/>
            <w:vAlign w:val="center"/>
          </w:tcPr>
          <w:p w:rsidR="00B27010" w:rsidRPr="002A733C" w:rsidRDefault="00B27010" w:rsidP="00B27010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27010" w:rsidRPr="002A733C" w:rsidRDefault="00B27010" w:rsidP="00B27010"/>
        </w:tc>
        <w:tc>
          <w:tcPr>
            <w:tcW w:w="644" w:type="dxa"/>
            <w:gridSpan w:val="2"/>
            <w:vAlign w:val="center"/>
          </w:tcPr>
          <w:p w:rsidR="00B27010" w:rsidRPr="002A733C" w:rsidRDefault="00B27010" w:rsidP="00B27010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4500" w:type="dxa"/>
            <w:gridSpan w:val="11"/>
            <w:vAlign w:val="center"/>
          </w:tcPr>
          <w:p w:rsidR="00B27010" w:rsidRPr="002A733C" w:rsidRDefault="00B27010" w:rsidP="00B27010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B27010" w:rsidRPr="002A733C" w:rsidRDefault="00B27010" w:rsidP="00B2701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27010" w:rsidRPr="002A733C" w:rsidRDefault="00B27010" w:rsidP="00B2701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B27010" w:rsidRPr="002A733C" w:rsidRDefault="00B27010" w:rsidP="00B27010">
            <w:r w:rsidRPr="002A733C">
              <w:t>$</w:t>
            </w:r>
          </w:p>
        </w:tc>
      </w:tr>
      <w:tr w:rsidR="00B27010" w:rsidRPr="002A733C" w:rsidTr="00B27010">
        <w:trPr>
          <w:trHeight w:val="403"/>
        </w:trPr>
        <w:tc>
          <w:tcPr>
            <w:tcW w:w="1424" w:type="dxa"/>
            <w:gridSpan w:val="5"/>
            <w:vAlign w:val="center"/>
          </w:tcPr>
          <w:p w:rsidR="00B27010" w:rsidRPr="002A733C" w:rsidRDefault="00B27010" w:rsidP="00B27010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719" w:type="dxa"/>
            <w:vAlign w:val="center"/>
          </w:tcPr>
          <w:p w:rsidR="00B27010" w:rsidRPr="002A733C" w:rsidRDefault="00B27010" w:rsidP="00B27010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B27010" w:rsidRPr="002A733C" w:rsidRDefault="00B27010" w:rsidP="00B27010"/>
        </w:tc>
        <w:tc>
          <w:tcPr>
            <w:tcW w:w="644" w:type="dxa"/>
            <w:gridSpan w:val="2"/>
            <w:vAlign w:val="center"/>
          </w:tcPr>
          <w:p w:rsidR="00B27010" w:rsidRPr="002A733C" w:rsidRDefault="00B27010" w:rsidP="00B27010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27010" w:rsidRDefault="00B27010" w:rsidP="00B27010"/>
          <w:p w:rsidR="003B28C8" w:rsidRDefault="003B28C8" w:rsidP="00B27010"/>
          <w:p w:rsidR="003B28C8" w:rsidRDefault="003B28C8" w:rsidP="00B27010"/>
          <w:p w:rsidR="003B28C8" w:rsidRPr="002A733C" w:rsidRDefault="003B28C8" w:rsidP="00B27010"/>
        </w:tc>
      </w:tr>
      <w:tr w:rsidR="00B27010" w:rsidRPr="002A733C" w:rsidTr="00B27010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B27010" w:rsidRPr="002A733C" w:rsidRDefault="00B27010" w:rsidP="00B27010">
            <w:pPr>
              <w:pStyle w:val="Heading1"/>
            </w:pPr>
            <w:r w:rsidRPr="002A733C">
              <w:lastRenderedPageBreak/>
              <w:t>Military Service</w:t>
            </w:r>
          </w:p>
        </w:tc>
      </w:tr>
      <w:tr w:rsidR="00B27010" w:rsidRPr="002A733C" w:rsidTr="00B27010">
        <w:trPr>
          <w:trHeight w:val="403"/>
        </w:trPr>
        <w:tc>
          <w:tcPr>
            <w:tcW w:w="988" w:type="dxa"/>
            <w:gridSpan w:val="2"/>
            <w:vAlign w:val="center"/>
          </w:tcPr>
          <w:p w:rsidR="00B27010" w:rsidRPr="002A733C" w:rsidRDefault="00B27010" w:rsidP="00B27010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B27010" w:rsidRPr="002A733C" w:rsidRDefault="00B27010" w:rsidP="00B27010"/>
        </w:tc>
        <w:tc>
          <w:tcPr>
            <w:tcW w:w="429" w:type="dxa"/>
            <w:vAlign w:val="center"/>
          </w:tcPr>
          <w:p w:rsidR="00B27010" w:rsidRPr="002A733C" w:rsidRDefault="00B27010" w:rsidP="00B27010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1708" w:type="dxa"/>
            <w:gridSpan w:val="6"/>
            <w:vAlign w:val="center"/>
          </w:tcPr>
          <w:p w:rsidR="00B27010" w:rsidRPr="002A733C" w:rsidRDefault="00B27010" w:rsidP="00B27010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B27010" w:rsidRPr="002A733C" w:rsidRDefault="00B27010" w:rsidP="00B27010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403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27010" w:rsidRPr="002A733C" w:rsidRDefault="00B27010" w:rsidP="00B27010"/>
        </w:tc>
      </w:tr>
      <w:tr w:rsidR="00B27010" w:rsidRPr="002A733C" w:rsidTr="00B27010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B27010" w:rsidRPr="00F264EB" w:rsidRDefault="00B27010" w:rsidP="00B27010">
            <w:pPr>
              <w:pStyle w:val="Heading1"/>
            </w:pPr>
            <w:r w:rsidRPr="00F264EB">
              <w:t>Disclaimer and Signature</w:t>
            </w:r>
          </w:p>
        </w:tc>
      </w:tr>
      <w:tr w:rsidR="00B27010" w:rsidRPr="002A733C" w:rsidTr="00B27010">
        <w:trPr>
          <w:trHeight w:val="1008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9E4F29" w:rsidRDefault="009E4F29" w:rsidP="00B27010">
            <w:pPr>
              <w:pStyle w:val="Disclaimer"/>
            </w:pPr>
          </w:p>
          <w:p w:rsidR="00B27010" w:rsidRPr="002A733C" w:rsidRDefault="00B27010" w:rsidP="00B2701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B27010" w:rsidRDefault="00B27010" w:rsidP="00B27010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  <w:p w:rsidR="009E4F29" w:rsidRDefault="0013441C" w:rsidP="00B27010">
            <w:pPr>
              <w:pStyle w:val="Disclaimer"/>
            </w:pPr>
            <w:r>
              <w:t>I understand it is my</w:t>
            </w:r>
            <w:r w:rsidR="009E4F29">
              <w:t xml:space="preserve"> responsibility </w:t>
            </w:r>
            <w:r>
              <w:t>to request</w:t>
            </w:r>
            <w:r w:rsidR="009E4F29">
              <w:t xml:space="preserve"> </w:t>
            </w:r>
            <w:r>
              <w:t xml:space="preserve">my previous </w:t>
            </w:r>
            <w:r w:rsidR="009E4F29">
              <w:t xml:space="preserve">college or </w:t>
            </w:r>
            <w:r>
              <w:t>university to provide NCLRC</w:t>
            </w:r>
            <w:r w:rsidR="009E4F29">
              <w:t xml:space="preserve"> with an official transcript.</w:t>
            </w:r>
          </w:p>
          <w:p w:rsidR="009E4F29" w:rsidRPr="002A733C" w:rsidRDefault="009E4F29" w:rsidP="00B27010">
            <w:pPr>
              <w:pStyle w:val="Disclaimer"/>
            </w:pPr>
          </w:p>
        </w:tc>
      </w:tr>
      <w:tr w:rsidR="00B27010" w:rsidRPr="002A733C" w:rsidTr="00B27010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B27010" w:rsidRPr="002A733C" w:rsidRDefault="00B27010" w:rsidP="00B27010">
            <w:r w:rsidRPr="002A733C">
              <w:t>Signature</w:t>
            </w:r>
            <w:r w:rsidR="009E4F29">
              <w:t>: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27010" w:rsidRPr="002A733C" w:rsidRDefault="00B27010" w:rsidP="00B27010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27010" w:rsidRPr="002A733C" w:rsidRDefault="00B27010" w:rsidP="00B27010">
            <w:r w:rsidRPr="002A733C">
              <w:t>Date</w:t>
            </w:r>
            <w:r w:rsidR="009E4F29">
              <w:t>: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B27010" w:rsidRPr="002A733C" w:rsidRDefault="00B27010" w:rsidP="00B27010"/>
        </w:tc>
      </w:tr>
    </w:tbl>
    <w:p w:rsidR="005F6E87" w:rsidRPr="002A733C" w:rsidRDefault="005F6E87" w:rsidP="002A733C"/>
    <w:sectPr w:rsidR="005F6E87" w:rsidRPr="002A733C" w:rsidSect="00AA7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81" w:rsidRDefault="007A5181" w:rsidP="00BA36F2">
      <w:r>
        <w:separator/>
      </w:r>
    </w:p>
  </w:endnote>
  <w:endnote w:type="continuationSeparator" w:id="0">
    <w:p w:rsidR="007A5181" w:rsidRDefault="007A5181" w:rsidP="00B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8" w:rsidRDefault="00584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29" w:rsidRDefault="009E4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8" w:rsidRDefault="00584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81" w:rsidRDefault="007A5181" w:rsidP="00BA36F2">
      <w:r>
        <w:separator/>
      </w:r>
    </w:p>
  </w:footnote>
  <w:footnote w:type="continuationSeparator" w:id="0">
    <w:p w:rsidR="007A5181" w:rsidRDefault="007A5181" w:rsidP="00BA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8" w:rsidRDefault="00584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8" w:rsidRDefault="00584028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28" w:rsidRDefault="00584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441C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28C8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4028"/>
    <w:rsid w:val="00585918"/>
    <w:rsid w:val="005B4AE2"/>
    <w:rsid w:val="005C3D49"/>
    <w:rsid w:val="005E63CC"/>
    <w:rsid w:val="005F6E87"/>
    <w:rsid w:val="0060764E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5181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1F8E"/>
    <w:rsid w:val="009C220D"/>
    <w:rsid w:val="009D17C6"/>
    <w:rsid w:val="009D6AEA"/>
    <w:rsid w:val="009E4F29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7010"/>
    <w:rsid w:val="00B311E1"/>
    <w:rsid w:val="00B4735C"/>
    <w:rsid w:val="00B90EC2"/>
    <w:rsid w:val="00BA268F"/>
    <w:rsid w:val="00BA36F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7B9F"/>
    <w:rsid w:val="00D719E0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FD4B9-515D-4B69-8C2D-02081DD2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C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A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F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F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D8571-036A-4F64-9AAC-C8DF966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104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Jenny Reeves</dc:creator>
  <cp:keywords/>
  <cp:lastModifiedBy>Jenny Reeves</cp:lastModifiedBy>
  <cp:revision>4</cp:revision>
  <cp:lastPrinted>2016-06-29T21:43:00Z</cp:lastPrinted>
  <dcterms:created xsi:type="dcterms:W3CDTF">2016-06-29T20:03:00Z</dcterms:created>
  <dcterms:modified xsi:type="dcterms:W3CDTF">2016-06-29T21:48:00Z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